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BD" w:rsidRDefault="00C558BD" w:rsidP="00E53BDC">
      <w:pPr>
        <w:ind w:left="-1134"/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Картинка 28 из 12961" style="position:absolute;left:0;text-align:left;margin-left:0;margin-top:-4pt;width:522pt;height:109.2pt;z-index:-251660800;visibility:visible;mso-position-horizontal:center;mso-position-horizontal-relative:page">
            <v:imagedata r:id="rId4" o:title=""/>
            <w10:wrap anchorx="page"/>
          </v:shape>
        </w:pict>
      </w:r>
    </w:p>
    <w:p w:rsidR="00C558BD" w:rsidRDefault="00C558BD" w:rsidP="00C303F1">
      <w:pPr>
        <w:ind w:firstLine="708"/>
        <w:rPr>
          <w:sz w:val="24"/>
          <w:szCs w:val="24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.1pt;margin-top:20.05pt;width:402.6pt;height:43.2pt;z-index:251658752" fillcolor="#fcc" strokecolor="#c00000">
            <v:fill r:id="rId5" o:title="" type="tile"/>
            <v:shadow on="t" type="perspective" color="#c7dfd3" opacity="52429f" origin="-.5,-.5" offset="-26pt,-36pt" matrix="1.25,,,1.25"/>
            <v:textpath style="font-family:&quot;Times New Roman&quot;;font-style:italic;v-text-kern:t" trim="t" fitpath="t" string="Наши деды - Славные победы!"/>
          </v:shape>
        </w:pict>
      </w:r>
    </w:p>
    <w:p w:rsidR="00C558BD" w:rsidRDefault="00C558BD" w:rsidP="00C303F1">
      <w:pPr>
        <w:ind w:firstLine="708"/>
        <w:rPr>
          <w:sz w:val="24"/>
          <w:szCs w:val="24"/>
        </w:rPr>
      </w:pPr>
    </w:p>
    <w:p w:rsidR="00C558BD" w:rsidRDefault="00C558BD" w:rsidP="00C303F1">
      <w:pPr>
        <w:ind w:firstLine="708"/>
        <w:rPr>
          <w:sz w:val="24"/>
          <w:szCs w:val="24"/>
        </w:rPr>
      </w:pPr>
    </w:p>
    <w:p w:rsidR="00C558BD" w:rsidRPr="00E53BDC" w:rsidRDefault="00C558BD" w:rsidP="00C303F1">
      <w:pPr>
        <w:ind w:firstLine="708"/>
        <w:rPr>
          <w:sz w:val="24"/>
          <w:szCs w:val="24"/>
        </w:rPr>
      </w:pPr>
      <w:r w:rsidRPr="00E53BDC">
        <w:rPr>
          <w:sz w:val="24"/>
          <w:szCs w:val="24"/>
        </w:rPr>
        <w:t>Я хочу рассказать о героях Великой Отечественной войны – моих прадедах.</w:t>
      </w:r>
    </w:p>
    <w:p w:rsidR="00C558BD" w:rsidRPr="00E53BDC" w:rsidRDefault="00C558BD" w:rsidP="00C303F1">
      <w:pPr>
        <w:ind w:firstLine="708"/>
        <w:rPr>
          <w:sz w:val="24"/>
          <w:szCs w:val="24"/>
        </w:rPr>
      </w:pPr>
      <w:r>
        <w:rPr>
          <w:noProof/>
          <w:lang w:eastAsia="ru-RU"/>
        </w:rPr>
        <w:pict>
          <v:shape id="Рисунок 7" o:spid="_x0000_s1028" type="#_x0000_t75" style="position:absolute;left:0;text-align:left;margin-left:396pt;margin-top:20.2pt;width:115.1pt;height:151.45pt;z-index:-251659776;visibility:visible" wrapcoords="-161 0 -161 21477 21600 21477 21600 0 -161 0">
            <v:imagedata r:id="rId6" o:title=""/>
            <w10:wrap type="tight"/>
          </v:shape>
        </w:pict>
      </w:r>
      <w:r w:rsidRPr="00E53BDC">
        <w:rPr>
          <w:sz w:val="24"/>
          <w:szCs w:val="24"/>
        </w:rPr>
        <w:t>В моей семье никто, из ушедших защищать Родину, не вернулся домой. Все они погибли молодыми, красивыми и сильными, так и не увидев своих внуков и правнуков. Но благодаря их подвигу, как и подвигу миллионов других солдат этой Великой войны, мы живем, мы помним:</w:t>
      </w:r>
    </w:p>
    <w:p w:rsidR="00C558BD" w:rsidRPr="00E53BDC" w:rsidRDefault="00C558BD" w:rsidP="00C303F1">
      <w:pPr>
        <w:ind w:firstLine="708"/>
        <w:rPr>
          <w:sz w:val="24"/>
          <w:szCs w:val="24"/>
        </w:rPr>
      </w:pPr>
      <w:r>
        <w:rPr>
          <w:noProof/>
          <w:lang w:eastAsia="ru-RU"/>
        </w:rPr>
        <w:pict>
          <v:shape id="Рисунок 10" o:spid="_x0000_s1029" type="#_x0000_t75" style="position:absolute;left:0;text-align:left;margin-left:-7.6pt;margin-top:41.5pt;width:126pt;height:144.3pt;z-index:-251658752;visibility:visible" wrapcoords="-154 0 -154 21466 21600 21466 21600 0 -154 0">
            <v:imagedata r:id="rId7" o:title=""/>
            <w10:wrap type="tight"/>
          </v:shape>
        </w:pict>
      </w:r>
      <w:r w:rsidRPr="00E53BDC">
        <w:rPr>
          <w:b/>
          <w:sz w:val="24"/>
          <w:szCs w:val="24"/>
        </w:rPr>
        <w:t>Щукин Павел Васильевич</w:t>
      </w:r>
      <w:r w:rsidRPr="00E53BDC">
        <w:rPr>
          <w:sz w:val="24"/>
          <w:szCs w:val="24"/>
        </w:rPr>
        <w:t xml:space="preserve"> – был разведчиком, призван в 1941 году. В 1943 пропал без вести при выполнении боевого задания. Место захоронения не известно. </w:t>
      </w:r>
    </w:p>
    <w:p w:rsidR="00C558BD" w:rsidRPr="00E53BDC" w:rsidRDefault="00C558BD" w:rsidP="00C303F1">
      <w:pPr>
        <w:spacing w:after="0"/>
        <w:rPr>
          <w:b/>
          <w:sz w:val="24"/>
          <w:szCs w:val="24"/>
        </w:rPr>
      </w:pPr>
    </w:p>
    <w:p w:rsidR="00C558BD" w:rsidRPr="00E53BDC" w:rsidRDefault="00C558BD" w:rsidP="00C303F1">
      <w:pPr>
        <w:spacing w:after="0"/>
        <w:rPr>
          <w:sz w:val="24"/>
          <w:szCs w:val="24"/>
        </w:rPr>
      </w:pPr>
      <w:r w:rsidRPr="00E53BDC">
        <w:rPr>
          <w:b/>
          <w:sz w:val="24"/>
          <w:szCs w:val="24"/>
        </w:rPr>
        <w:t>Криночкин Иван Иванович</w:t>
      </w:r>
      <w:r w:rsidRPr="00E53BDC">
        <w:rPr>
          <w:sz w:val="24"/>
          <w:szCs w:val="24"/>
        </w:rPr>
        <w:t xml:space="preserve"> – стрелок, призван в феврале 1944 года. Моей бабушке был всего 1 месяц. Больше отца она так </w:t>
      </w:r>
      <w:r>
        <w:rPr>
          <w:sz w:val="24"/>
          <w:szCs w:val="24"/>
        </w:rPr>
        <w:t xml:space="preserve">никогда </w:t>
      </w:r>
      <w:r w:rsidRPr="00E53BDC">
        <w:rPr>
          <w:sz w:val="24"/>
          <w:szCs w:val="24"/>
        </w:rPr>
        <w:t xml:space="preserve">и не увидела. Погиб в июне 1944 года в жестоких боях под Витебском. </w:t>
      </w:r>
    </w:p>
    <w:p w:rsidR="00C558BD" w:rsidRPr="00E53BDC" w:rsidRDefault="00C558BD" w:rsidP="00C303F1">
      <w:pPr>
        <w:spacing w:after="0"/>
        <w:rPr>
          <w:sz w:val="24"/>
          <w:szCs w:val="24"/>
        </w:rPr>
      </w:pPr>
      <w:r w:rsidRPr="00E53BDC">
        <w:rPr>
          <w:sz w:val="24"/>
          <w:szCs w:val="24"/>
        </w:rPr>
        <w:t xml:space="preserve">Захоронен на территории мемориального комплекса Рыленки в Белоруссии. </w:t>
      </w:r>
    </w:p>
    <w:p w:rsidR="00C558BD" w:rsidRPr="00E53BDC" w:rsidRDefault="00C558BD">
      <w:pPr>
        <w:rPr>
          <w:sz w:val="24"/>
          <w:szCs w:val="24"/>
        </w:rPr>
      </w:pPr>
    </w:p>
    <w:p w:rsidR="00C558BD" w:rsidRPr="00E53BDC" w:rsidRDefault="00C558BD" w:rsidP="00C303F1">
      <w:pPr>
        <w:ind w:firstLine="708"/>
        <w:rPr>
          <w:sz w:val="24"/>
          <w:szCs w:val="24"/>
        </w:rPr>
      </w:pPr>
      <w:r w:rsidRPr="00E53BDC">
        <w:rPr>
          <w:sz w:val="24"/>
          <w:szCs w:val="24"/>
        </w:rPr>
        <w:t xml:space="preserve">Там же воевал и другой мой прадед – </w:t>
      </w:r>
      <w:r w:rsidRPr="00E53BDC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 w:rsidRPr="00E53BD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х</w:t>
      </w:r>
      <w:r w:rsidRPr="00E53BDC">
        <w:rPr>
          <w:b/>
          <w:sz w:val="24"/>
          <w:szCs w:val="24"/>
        </w:rPr>
        <w:t>анов Гильфан Б</w:t>
      </w:r>
      <w:r>
        <w:rPr>
          <w:b/>
          <w:sz w:val="24"/>
          <w:szCs w:val="24"/>
        </w:rPr>
        <w:t>о</w:t>
      </w:r>
      <w:r w:rsidRPr="00E53BD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х</w:t>
      </w:r>
      <w:r w:rsidRPr="00E53BDC">
        <w:rPr>
          <w:b/>
          <w:sz w:val="24"/>
          <w:szCs w:val="24"/>
        </w:rPr>
        <w:t>анович</w:t>
      </w:r>
      <w:r w:rsidRPr="00E53BDC">
        <w:rPr>
          <w:sz w:val="24"/>
          <w:szCs w:val="24"/>
        </w:rPr>
        <w:t xml:space="preserve"> – красноармеец стрелкового полка, призван в 1942 году. Погиб в феврале 1944 года. Захоронен в д</w:t>
      </w:r>
      <w:r>
        <w:rPr>
          <w:sz w:val="24"/>
          <w:szCs w:val="24"/>
        </w:rPr>
        <w:t xml:space="preserve">еревне </w:t>
      </w:r>
      <w:r w:rsidRPr="00E53BDC">
        <w:rPr>
          <w:sz w:val="24"/>
          <w:szCs w:val="24"/>
        </w:rPr>
        <w:t xml:space="preserve">Казаки в Белоруссии. </w:t>
      </w:r>
    </w:p>
    <w:p w:rsidR="00C558BD" w:rsidRPr="00E53BDC" w:rsidRDefault="00C558BD" w:rsidP="00C303F1">
      <w:pPr>
        <w:ind w:firstLine="708"/>
        <w:rPr>
          <w:sz w:val="24"/>
          <w:szCs w:val="24"/>
        </w:rPr>
      </w:pPr>
      <w:r w:rsidRPr="00E53BDC">
        <w:rPr>
          <w:sz w:val="24"/>
          <w:szCs w:val="24"/>
        </w:rPr>
        <w:t xml:space="preserve">Два моих прадеда не были знакомы, но как похожа их судьба. Два стрелка, воевавших на передовой и похороненных совсем рядом на залитой кровью белорусской земле. </w:t>
      </w:r>
    </w:p>
    <w:p w:rsidR="00C558BD" w:rsidRPr="00E53BDC" w:rsidRDefault="00C558BD" w:rsidP="00C303F1">
      <w:pPr>
        <w:ind w:firstLine="708"/>
        <w:rPr>
          <w:sz w:val="24"/>
          <w:szCs w:val="24"/>
        </w:rPr>
      </w:pPr>
      <w:r w:rsidRPr="00E53BDC">
        <w:rPr>
          <w:b/>
          <w:sz w:val="24"/>
          <w:szCs w:val="24"/>
        </w:rPr>
        <w:t>Габзетдинов Мансур</w:t>
      </w:r>
      <w:r w:rsidRPr="00E53BDC">
        <w:rPr>
          <w:sz w:val="24"/>
          <w:szCs w:val="24"/>
        </w:rPr>
        <w:t xml:space="preserve">  - сержант, воевал с самого начала ВОВ. Защищал Москву. Скончался от полученных ранений в госпитале Волоколамского района Московской области в декабре 1941 года.</w:t>
      </w:r>
    </w:p>
    <w:p w:rsidR="00C558BD" w:rsidRPr="00E53BDC" w:rsidRDefault="00C558BD" w:rsidP="00E53BDC">
      <w:pPr>
        <w:spacing w:after="0"/>
        <w:jc w:val="center"/>
        <w:rPr>
          <w:b/>
          <w:color w:val="FF0000"/>
          <w:sz w:val="28"/>
          <w:szCs w:val="28"/>
        </w:rPr>
      </w:pPr>
      <w:r w:rsidRPr="00E53BDC">
        <w:rPr>
          <w:b/>
          <w:color w:val="FF0000"/>
          <w:sz w:val="28"/>
          <w:szCs w:val="28"/>
        </w:rPr>
        <w:t>Я горжусь своими прадедами, я помню их!</w:t>
      </w:r>
    </w:p>
    <w:p w:rsidR="00C558BD" w:rsidRPr="00E53BDC" w:rsidRDefault="00C558BD" w:rsidP="00E53BDC">
      <w:pPr>
        <w:spacing w:after="0"/>
        <w:jc w:val="center"/>
        <w:rPr>
          <w:b/>
          <w:color w:val="FF0000"/>
          <w:sz w:val="28"/>
          <w:szCs w:val="28"/>
        </w:rPr>
      </w:pPr>
      <w:r w:rsidRPr="00E53BDC">
        <w:rPr>
          <w:b/>
          <w:color w:val="FF0000"/>
          <w:sz w:val="28"/>
          <w:szCs w:val="28"/>
        </w:rPr>
        <w:t>ВЕЧНАЯ ПАМЯТЬ ГЕРОЯМ!!!</w:t>
      </w:r>
    </w:p>
    <w:p w:rsidR="00C558BD" w:rsidRPr="00E53BDC" w:rsidRDefault="00C558BD" w:rsidP="00E53BDC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Рисунок 36" o:spid="_x0000_s1030" type="#_x0000_t75" style="position:absolute;left:0;text-align:left;margin-left:415.45pt;margin-top:18.25pt;width:104.1pt;height:126pt;z-index:-251656704;visibility:visible" wrapcoords="-208 0 -208 21429 21600 21429 21600 0 -208 0">
            <v:imagedata r:id="rId8" o:title=""/>
            <w10:wrap type="tight"/>
          </v:shape>
        </w:pict>
      </w:r>
    </w:p>
    <w:p w:rsidR="00C558BD" w:rsidRPr="00E53BDC" w:rsidRDefault="00C558BD" w:rsidP="00E53BDC">
      <w:pPr>
        <w:jc w:val="both"/>
        <w:rPr>
          <w:sz w:val="24"/>
          <w:szCs w:val="24"/>
        </w:rPr>
      </w:pPr>
      <w:r w:rsidRPr="00E53BDC">
        <w:rPr>
          <w:sz w:val="24"/>
          <w:szCs w:val="24"/>
        </w:rPr>
        <w:tab/>
        <w:t xml:space="preserve">Моя бабушка </w:t>
      </w:r>
      <w:r w:rsidRPr="00E53BDC">
        <w:rPr>
          <w:b/>
          <w:sz w:val="24"/>
          <w:szCs w:val="24"/>
        </w:rPr>
        <w:t>Музаяна Гильфанова</w:t>
      </w:r>
      <w:r w:rsidRPr="00E53BDC">
        <w:rPr>
          <w:sz w:val="24"/>
          <w:szCs w:val="24"/>
        </w:rPr>
        <w:t xml:space="preserve"> не была на фронте, но она тоже ветеран Великой Отечественной Войны – ветеран Тыла. Когда началась война, бабушке Музаяне было всего 12 лет. Шустрая и смышленая</w:t>
      </w:r>
      <w:r>
        <w:rPr>
          <w:sz w:val="24"/>
          <w:szCs w:val="24"/>
        </w:rPr>
        <w:t xml:space="preserve">, </w:t>
      </w:r>
      <w:r w:rsidRPr="00E53BDC">
        <w:rPr>
          <w:sz w:val="24"/>
          <w:szCs w:val="24"/>
        </w:rPr>
        <w:t>с 13 лет она стала работать учетчицей (хорошо умела считать). А по вечерам, после рабочего дня, вместе со своей мамой вязала варежки и носки солдатам на фронт. Государство прировняло таких, как моя бабушка, к героям, воевавшим на фронте.</w:t>
      </w:r>
      <w:r>
        <w:rPr>
          <w:sz w:val="24"/>
          <w:szCs w:val="24"/>
        </w:rPr>
        <w:t xml:space="preserve"> </w:t>
      </w:r>
      <w:r w:rsidRPr="00E53BDC">
        <w:rPr>
          <w:sz w:val="24"/>
          <w:szCs w:val="24"/>
        </w:rPr>
        <w:t>Ведь это и её Победа тоже</w:t>
      </w:r>
      <w:r>
        <w:rPr>
          <w:sz w:val="24"/>
          <w:szCs w:val="24"/>
        </w:rPr>
        <w:t>!</w:t>
      </w:r>
      <w:r w:rsidRPr="00DC6322">
        <w:rPr>
          <w:sz w:val="24"/>
          <w:szCs w:val="24"/>
        </w:rPr>
        <w:t xml:space="preserve"> </w:t>
      </w:r>
    </w:p>
    <w:sectPr w:rsidR="00C558BD" w:rsidRPr="00E53BDC" w:rsidSect="00F85F4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CDB"/>
    <w:rsid w:val="0013600E"/>
    <w:rsid w:val="001E5353"/>
    <w:rsid w:val="003659C7"/>
    <w:rsid w:val="003F0799"/>
    <w:rsid w:val="004E0852"/>
    <w:rsid w:val="00647868"/>
    <w:rsid w:val="006767BE"/>
    <w:rsid w:val="0076558E"/>
    <w:rsid w:val="007D0FD9"/>
    <w:rsid w:val="0097591F"/>
    <w:rsid w:val="00A1355C"/>
    <w:rsid w:val="00B46A56"/>
    <w:rsid w:val="00BB0336"/>
    <w:rsid w:val="00C153DF"/>
    <w:rsid w:val="00C303F1"/>
    <w:rsid w:val="00C558BD"/>
    <w:rsid w:val="00D377F7"/>
    <w:rsid w:val="00DC6322"/>
    <w:rsid w:val="00E37CDB"/>
    <w:rsid w:val="00E53BDC"/>
    <w:rsid w:val="00E61FE9"/>
    <w:rsid w:val="00F85F4D"/>
    <w:rsid w:val="00FA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Пользователь ПК</cp:lastModifiedBy>
  <cp:revision>2</cp:revision>
  <cp:lastPrinted>2013-05-07T17:50:00Z</cp:lastPrinted>
  <dcterms:created xsi:type="dcterms:W3CDTF">2015-02-18T06:46:00Z</dcterms:created>
  <dcterms:modified xsi:type="dcterms:W3CDTF">2015-02-18T06:46:00Z</dcterms:modified>
</cp:coreProperties>
</file>