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DD" w:rsidRPr="00593ADD" w:rsidRDefault="008A30DD" w:rsidP="00877804">
      <w:pPr>
        <w:spacing w:after="0"/>
        <w:jc w:val="center"/>
        <w:rPr>
          <w:rFonts w:ascii="Times New Roman" w:hAnsi="Times New Roman"/>
          <w:b/>
          <w:bCs/>
          <w:color w:val="FF0066"/>
          <w:sz w:val="24"/>
        </w:rPr>
      </w:pPr>
      <w:r w:rsidRPr="00593ADD">
        <w:rPr>
          <w:rFonts w:ascii="Times New Roman" w:hAnsi="Times New Roman"/>
          <w:b/>
          <w:bCs/>
          <w:color w:val="FF0066"/>
          <w:sz w:val="24"/>
        </w:rPr>
        <w:t>МБОУ «Гимназия № 2»</w:t>
      </w:r>
    </w:p>
    <w:p w:rsidR="008A30DD" w:rsidRPr="00593ADD" w:rsidRDefault="008A30DD" w:rsidP="00877804">
      <w:pPr>
        <w:spacing w:after="0"/>
        <w:jc w:val="center"/>
        <w:rPr>
          <w:rFonts w:ascii="Times New Roman" w:hAnsi="Times New Roman"/>
          <w:b/>
          <w:bCs/>
          <w:color w:val="FF0066"/>
          <w:sz w:val="24"/>
        </w:rPr>
      </w:pPr>
      <w:r w:rsidRPr="00593ADD">
        <w:rPr>
          <w:rFonts w:ascii="Times New Roman" w:hAnsi="Times New Roman"/>
          <w:b/>
          <w:bCs/>
          <w:color w:val="FF0066"/>
          <w:sz w:val="24"/>
        </w:rPr>
        <w:t>Городской конкурс «О библиотеке с любовью»</w:t>
      </w:r>
    </w:p>
    <w:p w:rsidR="008A30DD" w:rsidRPr="00593ADD" w:rsidRDefault="008A30DD" w:rsidP="00877804">
      <w:pPr>
        <w:jc w:val="center"/>
        <w:rPr>
          <w:rFonts w:ascii="Times New Roman" w:hAnsi="Times New Roman"/>
          <w:b/>
          <w:bCs/>
          <w:color w:val="FF0066"/>
        </w:rPr>
      </w:pPr>
    </w:p>
    <w:p w:rsidR="008A30DD" w:rsidRPr="00593ADD" w:rsidRDefault="008A30DD" w:rsidP="00877804">
      <w:pPr>
        <w:spacing w:after="0"/>
        <w:jc w:val="center"/>
        <w:rPr>
          <w:rFonts w:ascii="Times New Roman" w:hAnsi="Times New Roman"/>
          <w:b/>
          <w:bCs/>
          <w:color w:val="FF0066"/>
          <w:sz w:val="32"/>
        </w:rPr>
      </w:pPr>
      <w:r w:rsidRPr="00593ADD">
        <w:rPr>
          <w:rFonts w:ascii="Times New Roman" w:hAnsi="Times New Roman"/>
          <w:b/>
          <w:bCs/>
          <w:color w:val="FF0066"/>
          <w:sz w:val="32"/>
        </w:rPr>
        <w:t>Номинация «Моя библиотека»</w:t>
      </w:r>
    </w:p>
    <w:p w:rsidR="008A30DD" w:rsidRPr="00593ADD" w:rsidRDefault="008A30DD" w:rsidP="00877804">
      <w:pPr>
        <w:spacing w:after="0"/>
        <w:jc w:val="center"/>
        <w:rPr>
          <w:rFonts w:ascii="Times New Roman" w:hAnsi="Times New Roman"/>
          <w:b/>
          <w:bCs/>
          <w:color w:val="FF0066"/>
          <w:sz w:val="28"/>
        </w:rPr>
      </w:pPr>
      <w:r w:rsidRPr="00593ADD">
        <w:rPr>
          <w:rFonts w:ascii="Times New Roman" w:hAnsi="Times New Roman"/>
          <w:b/>
          <w:bCs/>
          <w:color w:val="FF0066"/>
          <w:sz w:val="28"/>
        </w:rPr>
        <w:t>Эссе</w:t>
      </w:r>
    </w:p>
    <w:p w:rsidR="008A30DD" w:rsidRPr="00593ADD" w:rsidRDefault="008A30DD" w:rsidP="00877804">
      <w:pPr>
        <w:spacing w:after="0" w:line="240" w:lineRule="auto"/>
        <w:ind w:left="3402"/>
        <w:jc w:val="right"/>
        <w:rPr>
          <w:rFonts w:ascii="Times New Roman" w:hAnsi="Times New Roman"/>
          <w:b/>
          <w:bCs/>
          <w:color w:val="FF0066"/>
          <w:sz w:val="28"/>
        </w:rPr>
      </w:pPr>
      <w:r w:rsidRPr="00593ADD">
        <w:rPr>
          <w:rFonts w:ascii="Times New Roman" w:hAnsi="Times New Roman"/>
          <w:b/>
          <w:bCs/>
          <w:color w:val="FF0066"/>
          <w:sz w:val="28"/>
        </w:rPr>
        <w:t>Автор:</w:t>
      </w:r>
    </w:p>
    <w:p w:rsidR="008A30DD" w:rsidRPr="00593ADD" w:rsidRDefault="008A30DD" w:rsidP="00877804">
      <w:pPr>
        <w:spacing w:after="0" w:line="240" w:lineRule="auto"/>
        <w:ind w:left="3402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Сухова Арина</w:t>
      </w:r>
      <w:r w:rsidRPr="00593ADD">
        <w:rPr>
          <w:rFonts w:ascii="Times New Roman" w:hAnsi="Times New Roman"/>
          <w:bCs/>
          <w:sz w:val="28"/>
        </w:rPr>
        <w:t>, 6А класс</w:t>
      </w:r>
    </w:p>
    <w:p w:rsidR="008A30DD" w:rsidRPr="00593ADD" w:rsidRDefault="008A30DD" w:rsidP="00877804">
      <w:pPr>
        <w:spacing w:after="0" w:line="240" w:lineRule="auto"/>
        <w:ind w:left="3402"/>
        <w:jc w:val="right"/>
        <w:rPr>
          <w:rFonts w:ascii="Times New Roman" w:hAnsi="Times New Roman"/>
          <w:b/>
          <w:bCs/>
          <w:color w:val="FF0066"/>
          <w:sz w:val="28"/>
        </w:rPr>
      </w:pPr>
      <w:r w:rsidRPr="00593ADD">
        <w:rPr>
          <w:rFonts w:ascii="Times New Roman" w:hAnsi="Times New Roman"/>
          <w:b/>
          <w:bCs/>
          <w:color w:val="FF0066"/>
          <w:sz w:val="28"/>
        </w:rPr>
        <w:t>Руководитель:</w:t>
      </w:r>
    </w:p>
    <w:p w:rsidR="008A30DD" w:rsidRPr="00593ADD" w:rsidRDefault="008A30DD" w:rsidP="00877804">
      <w:pPr>
        <w:spacing w:after="0" w:line="240" w:lineRule="auto"/>
        <w:ind w:left="3402"/>
        <w:jc w:val="right"/>
        <w:rPr>
          <w:rFonts w:ascii="Times New Roman" w:hAnsi="Times New Roman"/>
          <w:bCs/>
          <w:sz w:val="28"/>
        </w:rPr>
      </w:pPr>
      <w:r w:rsidRPr="00593ADD">
        <w:rPr>
          <w:rFonts w:ascii="Times New Roman" w:hAnsi="Times New Roman"/>
          <w:bCs/>
          <w:sz w:val="28"/>
        </w:rPr>
        <w:t>Проскура Светлана Ивановна,</w:t>
      </w:r>
    </w:p>
    <w:p w:rsidR="008A30DD" w:rsidRPr="004970E1" w:rsidRDefault="008A30DD" w:rsidP="00877804">
      <w:pPr>
        <w:spacing w:after="0" w:line="240" w:lineRule="auto"/>
        <w:ind w:left="3402"/>
        <w:jc w:val="right"/>
        <w:rPr>
          <w:bCs/>
          <w:sz w:val="28"/>
        </w:rPr>
      </w:pPr>
      <w:r w:rsidRPr="00593ADD">
        <w:rPr>
          <w:rFonts w:ascii="Times New Roman" w:hAnsi="Times New Roman"/>
          <w:bCs/>
          <w:sz w:val="28"/>
        </w:rPr>
        <w:t>учитель русского языка и литературы</w:t>
      </w:r>
    </w:p>
    <w:p w:rsidR="008A30DD" w:rsidRDefault="008A30DD" w:rsidP="00877804">
      <w:pPr>
        <w:rPr>
          <w:rFonts w:ascii="Times New Roman" w:hAnsi="Times New Roman"/>
          <w:b/>
          <w:sz w:val="24"/>
        </w:rPr>
      </w:pPr>
    </w:p>
    <w:p w:rsidR="008A30DD" w:rsidRPr="00593ADD" w:rsidRDefault="008A30DD" w:rsidP="00877804">
      <w:pPr>
        <w:jc w:val="center"/>
        <w:rPr>
          <w:rFonts w:ascii="Times New Roman" w:hAnsi="Times New Roman"/>
          <w:b/>
          <w:color w:val="FF0066"/>
          <w:sz w:val="44"/>
        </w:rPr>
      </w:pPr>
      <w:r w:rsidRPr="00593ADD">
        <w:rPr>
          <w:rFonts w:ascii="Times New Roman" w:hAnsi="Times New Roman"/>
          <w:b/>
          <w:color w:val="FF0066"/>
          <w:sz w:val="44"/>
        </w:rPr>
        <w:t xml:space="preserve">Моя </w:t>
      </w:r>
      <w:r>
        <w:rPr>
          <w:rFonts w:ascii="Times New Roman" w:hAnsi="Times New Roman"/>
          <w:b/>
          <w:color w:val="FF0066"/>
          <w:sz w:val="44"/>
        </w:rPr>
        <w:t xml:space="preserve">школьная </w:t>
      </w:r>
      <w:r w:rsidRPr="00593ADD">
        <w:rPr>
          <w:rFonts w:ascii="Times New Roman" w:hAnsi="Times New Roman"/>
          <w:b/>
          <w:color w:val="FF0066"/>
          <w:sz w:val="44"/>
        </w:rPr>
        <w:t>библиотека</w:t>
      </w:r>
    </w:p>
    <w:p w:rsidR="008A30DD" w:rsidRPr="00750990" w:rsidRDefault="008A30DD" w:rsidP="00750990">
      <w:pPr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50990">
        <w:rPr>
          <w:rFonts w:ascii="Times New Roman" w:hAnsi="Times New Roman"/>
          <w:b/>
          <w:i/>
          <w:color w:val="000000"/>
          <w:sz w:val="28"/>
          <w:szCs w:val="28"/>
        </w:rPr>
        <w:t>Моя родина там, где моя библиотека.</w:t>
      </w:r>
    </w:p>
    <w:p w:rsidR="008A30DD" w:rsidRPr="00750990" w:rsidRDefault="008A30DD" w:rsidP="00750990">
      <w:pPr>
        <w:ind w:firstLine="5577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750990">
        <w:rPr>
          <w:rFonts w:ascii="Times New Roman" w:hAnsi="Times New Roman"/>
          <w:b/>
          <w:i/>
          <w:color w:val="000000"/>
          <w:sz w:val="28"/>
          <w:szCs w:val="28"/>
        </w:rPr>
        <w:t>Эразм Роттердамский</w:t>
      </w:r>
    </w:p>
    <w:p w:rsidR="008A30DD" w:rsidRPr="00124C73" w:rsidRDefault="008A30DD" w:rsidP="00750990">
      <w:pPr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124C73">
        <w:rPr>
          <w:rFonts w:ascii="Times New Roman" w:hAnsi="Times New Roman"/>
          <w:color w:val="000000"/>
          <w:sz w:val="32"/>
          <w:szCs w:val="32"/>
        </w:rPr>
        <w:t xml:space="preserve">Это высказывание близко мне, так как я очень люблю читать и моя школьная библиотека за шесть лет моей учебы стала мне поистине настоящим домом. </w:t>
      </w:r>
    </w:p>
    <w:p w:rsidR="008A30DD" w:rsidRPr="00124C73" w:rsidRDefault="008A30DD" w:rsidP="00750990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124C73">
        <w:rPr>
          <w:rFonts w:ascii="Times New Roman" w:hAnsi="Times New Roman"/>
          <w:color w:val="000000"/>
          <w:sz w:val="32"/>
          <w:szCs w:val="32"/>
        </w:rPr>
        <w:tab/>
        <w:t>В каждой школе есть библиотека, и нет н</w:t>
      </w:r>
      <w:r>
        <w:rPr>
          <w:rFonts w:ascii="Times New Roman" w:hAnsi="Times New Roman"/>
          <w:color w:val="000000"/>
          <w:sz w:val="32"/>
          <w:szCs w:val="32"/>
        </w:rPr>
        <w:t>и</w:t>
      </w:r>
      <w:r w:rsidRPr="00124C73">
        <w:rPr>
          <w:rFonts w:ascii="Times New Roman" w:hAnsi="Times New Roman"/>
          <w:color w:val="000000"/>
          <w:sz w:val="32"/>
          <w:szCs w:val="32"/>
        </w:rPr>
        <w:t xml:space="preserve"> одного школьника, который хоть раз бы не переступал её порог. В нашей школе тоже есть библиотека, и она является её сердцем. В библиотеке хранятся школьные учебники, журналы и разнообразные книги. </w:t>
      </w:r>
    </w:p>
    <w:p w:rsidR="008A30DD" w:rsidRDefault="008A30DD" w:rsidP="00750990">
      <w:pPr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0;margin-top:10.45pt;width:225pt;height:168.75pt;z-index:-251658240;visibility:visible" wrapcoords="-204 -273 -204 21804 21804 21804 21804 -273 -204 -273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" stroked="t" strokecolor="#558ed5" strokeweight="3pt">
            <v:imagedata r:id="rId4" o:title=""/>
            <w10:wrap type="tight"/>
          </v:shape>
        </w:pict>
      </w:r>
      <w:r>
        <w:rPr>
          <w:color w:val="000000"/>
          <w:sz w:val="28"/>
          <w:szCs w:val="28"/>
        </w:rPr>
        <w:tab/>
      </w:r>
      <w:r w:rsidRPr="00124C73">
        <w:rPr>
          <w:rFonts w:ascii="Times New Roman" w:hAnsi="Times New Roman"/>
          <w:sz w:val="32"/>
          <w:szCs w:val="32"/>
        </w:rPr>
        <w:t>Для меня библиотека в школе — это общение с умным и добрым человеком</w:t>
      </w:r>
      <w:r>
        <w:rPr>
          <w:rFonts w:ascii="Times New Roman" w:hAnsi="Times New Roman"/>
          <w:sz w:val="32"/>
          <w:szCs w:val="32"/>
        </w:rPr>
        <w:t xml:space="preserve"> Викторией Владимировной</w:t>
      </w:r>
      <w:r w:rsidRPr="00124C73">
        <w:rPr>
          <w:rFonts w:ascii="Times New Roman" w:hAnsi="Times New Roman"/>
          <w:sz w:val="32"/>
          <w:szCs w:val="32"/>
        </w:rPr>
        <w:t>. Благодаря ей</w:t>
      </w:r>
      <w:r>
        <w:rPr>
          <w:rFonts w:ascii="Times New Roman" w:hAnsi="Times New Roman"/>
          <w:sz w:val="32"/>
          <w:szCs w:val="32"/>
        </w:rPr>
        <w:t>,</w:t>
      </w:r>
      <w:r w:rsidRPr="00124C73">
        <w:rPr>
          <w:rFonts w:ascii="Times New Roman" w:hAnsi="Times New Roman"/>
          <w:sz w:val="32"/>
          <w:szCs w:val="32"/>
        </w:rPr>
        <w:t xml:space="preserve"> я прихожу в библиотеку почти каждый день, мне постоянно что-то здесь нужно.</w:t>
      </w:r>
      <w:r>
        <w:rPr>
          <w:rFonts w:ascii="Times New Roman" w:hAnsi="Times New Roman"/>
          <w:sz w:val="32"/>
          <w:szCs w:val="32"/>
        </w:rPr>
        <w:t xml:space="preserve"> Виктория Владимировна</w:t>
      </w:r>
      <w:r w:rsidRPr="00124C73">
        <w:rPr>
          <w:rFonts w:ascii="Times New Roman" w:hAnsi="Times New Roman"/>
          <w:sz w:val="32"/>
          <w:szCs w:val="32"/>
        </w:rPr>
        <w:t xml:space="preserve"> научила меня хотеть быть в библиотеке</w:t>
      </w:r>
      <w:r>
        <w:rPr>
          <w:rFonts w:ascii="Times New Roman" w:hAnsi="Times New Roman"/>
          <w:sz w:val="32"/>
          <w:szCs w:val="32"/>
        </w:rPr>
        <w:t xml:space="preserve"> и привила мне любовь к чтению</w:t>
      </w:r>
      <w:r w:rsidRPr="00124C73">
        <w:rPr>
          <w:rFonts w:ascii="Times New Roman" w:hAnsi="Times New Roman"/>
          <w:sz w:val="32"/>
          <w:szCs w:val="32"/>
        </w:rPr>
        <w:t>. Здесь</w:t>
      </w:r>
      <w:r>
        <w:rPr>
          <w:rFonts w:ascii="Times New Roman" w:hAnsi="Times New Roman"/>
          <w:sz w:val="32"/>
          <w:szCs w:val="32"/>
        </w:rPr>
        <w:t>, в библиотеке,</w:t>
      </w:r>
      <w:r w:rsidRPr="00124C73">
        <w:rPr>
          <w:rFonts w:ascii="Times New Roman" w:hAnsi="Times New Roman"/>
          <w:sz w:val="32"/>
          <w:szCs w:val="32"/>
        </w:rPr>
        <w:t xml:space="preserve"> у меня </w:t>
      </w:r>
      <w:r>
        <w:rPr>
          <w:rFonts w:ascii="Times New Roman" w:hAnsi="Times New Roman"/>
          <w:sz w:val="32"/>
          <w:szCs w:val="32"/>
        </w:rPr>
        <w:t xml:space="preserve">есть </w:t>
      </w:r>
      <w:r w:rsidRPr="00124C73">
        <w:rPr>
          <w:rFonts w:ascii="Times New Roman" w:hAnsi="Times New Roman"/>
          <w:sz w:val="32"/>
          <w:szCs w:val="32"/>
        </w:rPr>
        <w:t>любимый уго</w:t>
      </w:r>
      <w:r>
        <w:rPr>
          <w:rFonts w:ascii="Times New Roman" w:hAnsi="Times New Roman"/>
          <w:sz w:val="32"/>
          <w:szCs w:val="32"/>
        </w:rPr>
        <w:t>лок, вернее, стеллаж</w:t>
      </w:r>
      <w:r w:rsidRPr="00124C73">
        <w:rPr>
          <w:rFonts w:ascii="Times New Roman" w:hAnsi="Times New Roman"/>
          <w:sz w:val="32"/>
          <w:szCs w:val="32"/>
        </w:rPr>
        <w:t xml:space="preserve"> с разнообразными </w:t>
      </w:r>
      <w:r>
        <w:rPr>
          <w:rFonts w:ascii="Times New Roman" w:hAnsi="Times New Roman"/>
          <w:sz w:val="32"/>
          <w:szCs w:val="32"/>
        </w:rPr>
        <w:t xml:space="preserve">книгами об истории мира </w:t>
      </w:r>
      <w:r w:rsidRPr="00124C73">
        <w:rPr>
          <w:rFonts w:ascii="Times New Roman" w:hAnsi="Times New Roman"/>
          <w:sz w:val="32"/>
          <w:szCs w:val="32"/>
        </w:rPr>
        <w:t>и томами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124C73">
        <w:rPr>
          <w:rFonts w:ascii="Times New Roman" w:hAnsi="Times New Roman"/>
          <w:sz w:val="32"/>
          <w:szCs w:val="32"/>
        </w:rPr>
        <w:t xml:space="preserve">энциклопедий. </w:t>
      </w:r>
    </w:p>
    <w:p w:rsidR="008A30DD" w:rsidRDefault="008A30DD" w:rsidP="00750990">
      <w:pPr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Picture 5" o:spid="_x0000_s1027" type="#_x0000_t75" style="position:absolute;left:0;text-align:left;margin-left:234pt;margin-top:0;width:241.5pt;height:172.15pt;z-index:-251657216;visibility:visible" wrapcoords="-268 -357 -268 21868 21868 21868 21868 -357 -268 -357" stroked="t" strokecolor="#f39" strokeweight="3pt">
            <v:imagedata r:id="rId5" o:title=""/>
            <w10:wrap type="tight"/>
          </v:shape>
        </w:pict>
      </w:r>
      <w:r>
        <w:rPr>
          <w:rFonts w:ascii="Times New Roman" w:hAnsi="Times New Roman"/>
          <w:sz w:val="32"/>
          <w:szCs w:val="32"/>
        </w:rPr>
        <w:tab/>
        <w:t>Также в нашей школе работает библиотекарь Мария Михайловна. Вместе с Викторией Владимировной она проводит в классах нашей школы внеклассные уроки, посвящённые разнообразным событиям в жизни школы, города и страны.</w:t>
      </w:r>
    </w:p>
    <w:p w:rsidR="008A30DD" w:rsidRDefault="008A30DD" w:rsidP="00750990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Всем ученикам без исключения нравятся эти библиотечные уроки. </w:t>
      </w:r>
    </w:p>
    <w:p w:rsidR="008A30DD" w:rsidRDefault="008A30DD" w:rsidP="00750990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Когда я первый раз пришла в нашу школьную библиотеку, мне нужно было сначала завести свою читательскую карточку. После этого я могла взять из библиотеки все книги, которые только могла унести. </w:t>
      </w:r>
    </w:p>
    <w:p w:rsidR="008A30DD" w:rsidRDefault="008A30DD" w:rsidP="00750990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Здесь есть классическая мировая литература и новинки современной литературы. В школьной библиотеке можно спокойно делать своё домашнее задание, используя библиотечные книги.</w:t>
      </w:r>
    </w:p>
    <w:p w:rsidR="008A30DD" w:rsidRDefault="008A30DD" w:rsidP="00750990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 люблю нашу школьную библиотеку и желаю ей дальнейшего процветания!</w:t>
      </w:r>
    </w:p>
    <w:p w:rsidR="008A30DD" w:rsidRDefault="008A30DD" w:rsidP="00E36111">
      <w:pPr>
        <w:ind w:left="720" w:firstLine="708"/>
        <w:jc w:val="both"/>
        <w:rPr>
          <w:rFonts w:ascii="?2???.?9" w:hAnsi="?2???.?9"/>
          <w:sz w:val="32"/>
          <w:szCs w:val="32"/>
        </w:rPr>
      </w:pPr>
      <w:r>
        <w:rPr>
          <w:noProof/>
          <w:lang w:eastAsia="ru-RU"/>
        </w:rPr>
      </w:r>
      <w:r w:rsidRPr="00E36111">
        <w:rPr>
          <w:rFonts w:ascii="?2???.?9" w:hAnsi="?2???.?9"/>
          <w:sz w:val="32"/>
          <w:szCs w:val="32"/>
        </w:rPr>
        <w:pict>
          <v:shape id="Picture 3" o:spid="_x0000_s1028" type="#_x0000_t75" style="width:312.6pt;height:234.5pt;visibility:visible;mso-position-horizontal-relative:char;mso-position-vertical-relative:line" stroked="t" strokecolor="#f39" strokeweight="3pt">
            <v:imagedata r:id="rId6" o:title=""/>
            <w10:anchorlock/>
          </v:shape>
        </w:pict>
      </w:r>
    </w:p>
    <w:sectPr w:rsidR="008A30DD" w:rsidSect="000E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?2???.?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CD0"/>
    <w:rsid w:val="000E5F47"/>
    <w:rsid w:val="00124C73"/>
    <w:rsid w:val="001D7CD0"/>
    <w:rsid w:val="00373F1E"/>
    <w:rsid w:val="003D0ED7"/>
    <w:rsid w:val="004970E1"/>
    <w:rsid w:val="0057311F"/>
    <w:rsid w:val="00593ADD"/>
    <w:rsid w:val="00750990"/>
    <w:rsid w:val="00877804"/>
    <w:rsid w:val="008A30DD"/>
    <w:rsid w:val="008D44EA"/>
    <w:rsid w:val="009360B6"/>
    <w:rsid w:val="00D50716"/>
    <w:rsid w:val="00E3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4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0ED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D0ED7"/>
    <w:rPr>
      <w:rFonts w:ascii="Cambria" w:hAnsi="Cambria" w:cs="Times New Roman"/>
      <w:b/>
      <w:bCs/>
      <w:color w:val="4F81BD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rsid w:val="00124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24C73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2</Pages>
  <Words>271</Words>
  <Characters>1551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Арич</dc:creator>
  <cp:keywords/>
  <dc:description/>
  <cp:lastModifiedBy>Видяева</cp:lastModifiedBy>
  <cp:revision>3</cp:revision>
  <dcterms:created xsi:type="dcterms:W3CDTF">2014-04-28T07:53:00Z</dcterms:created>
  <dcterms:modified xsi:type="dcterms:W3CDTF">2014-04-29T10:59:00Z</dcterms:modified>
</cp:coreProperties>
</file>