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E81" w:rsidRPr="00563BB4" w:rsidRDefault="00811E81" w:rsidP="00563BB4">
      <w:pPr>
        <w:spacing w:after="0"/>
        <w:ind w:left="3402"/>
        <w:rPr>
          <w:rFonts w:ascii="Times New Roman" w:hAnsi="Times New Roman"/>
          <w:b/>
          <w:bCs/>
          <w:color w:val="3366FF"/>
          <w:sz w:val="24"/>
        </w:rPr>
      </w:pPr>
      <w:r>
        <w:rPr>
          <w:noProof/>
          <w:lang w:eastAsia="ru-RU"/>
        </w:rPr>
        <w:pict>
          <v:rect id="_x0000_s1026" style="position:absolute;left:0;text-align:left;margin-left:-54pt;margin-top:-36pt;width:538.25pt;height:790.85pt;z-index:251657728" filled="f"/>
        </w:pict>
      </w:r>
      <w:r w:rsidRPr="00563BB4">
        <w:rPr>
          <w:rFonts w:ascii="Times New Roman" w:hAnsi="Times New Roman"/>
          <w:sz w:val="28"/>
          <w:szCs w:val="28"/>
        </w:rPr>
        <w:t xml:space="preserve">    </w:t>
      </w:r>
      <w:r w:rsidRPr="00563BB4">
        <w:rPr>
          <w:rFonts w:ascii="Times New Roman" w:hAnsi="Times New Roman"/>
          <w:b/>
          <w:bCs/>
          <w:color w:val="3366FF"/>
          <w:sz w:val="24"/>
        </w:rPr>
        <w:t>МБОУ «Гимназия № 2»</w:t>
      </w:r>
    </w:p>
    <w:p w:rsidR="00811E81" w:rsidRPr="00563BB4" w:rsidRDefault="00811E81" w:rsidP="00563BB4">
      <w:pPr>
        <w:spacing w:after="0"/>
        <w:jc w:val="center"/>
        <w:rPr>
          <w:rFonts w:ascii="Times New Roman" w:hAnsi="Times New Roman"/>
          <w:b/>
          <w:bCs/>
          <w:color w:val="3366FF"/>
          <w:sz w:val="24"/>
        </w:rPr>
      </w:pPr>
      <w:r w:rsidRPr="00563BB4">
        <w:rPr>
          <w:rFonts w:ascii="Times New Roman" w:hAnsi="Times New Roman"/>
          <w:b/>
          <w:bCs/>
          <w:color w:val="3366FF"/>
          <w:sz w:val="24"/>
        </w:rPr>
        <w:t>Городской конкурс «О библиотеке с любовью»</w:t>
      </w:r>
    </w:p>
    <w:p w:rsidR="00811E81" w:rsidRPr="00563BB4" w:rsidRDefault="00811E81" w:rsidP="00563BB4">
      <w:pPr>
        <w:jc w:val="center"/>
        <w:rPr>
          <w:rFonts w:ascii="Times New Roman" w:hAnsi="Times New Roman"/>
          <w:b/>
          <w:bCs/>
          <w:color w:val="3366FF"/>
        </w:rPr>
      </w:pPr>
    </w:p>
    <w:p w:rsidR="00811E81" w:rsidRPr="00563BB4" w:rsidRDefault="00811E81" w:rsidP="00563BB4">
      <w:pPr>
        <w:spacing w:after="0"/>
        <w:jc w:val="center"/>
        <w:rPr>
          <w:rFonts w:ascii="Times New Roman" w:hAnsi="Times New Roman"/>
          <w:b/>
          <w:bCs/>
          <w:color w:val="3366FF"/>
          <w:sz w:val="32"/>
        </w:rPr>
      </w:pPr>
      <w:r w:rsidRPr="00563BB4">
        <w:rPr>
          <w:rFonts w:ascii="Times New Roman" w:hAnsi="Times New Roman"/>
          <w:b/>
          <w:bCs/>
          <w:color w:val="3366FF"/>
          <w:sz w:val="32"/>
        </w:rPr>
        <w:t>Номинация «Моя библиотека»</w:t>
      </w:r>
    </w:p>
    <w:p w:rsidR="00811E81" w:rsidRPr="00563BB4" w:rsidRDefault="00811E81" w:rsidP="00563BB4">
      <w:pPr>
        <w:spacing w:after="0"/>
        <w:jc w:val="center"/>
        <w:rPr>
          <w:rFonts w:ascii="Times New Roman" w:hAnsi="Times New Roman"/>
          <w:b/>
          <w:bCs/>
          <w:color w:val="3366FF"/>
          <w:sz w:val="28"/>
        </w:rPr>
      </w:pPr>
      <w:r w:rsidRPr="00563BB4">
        <w:rPr>
          <w:rFonts w:ascii="Times New Roman" w:hAnsi="Times New Roman"/>
          <w:b/>
          <w:bCs/>
          <w:color w:val="3366FF"/>
          <w:sz w:val="28"/>
        </w:rPr>
        <w:t>Эссе</w:t>
      </w:r>
    </w:p>
    <w:p w:rsidR="00811E81" w:rsidRPr="00563BB4" w:rsidRDefault="00811E81" w:rsidP="00563BB4">
      <w:pPr>
        <w:spacing w:after="0" w:line="240" w:lineRule="auto"/>
        <w:ind w:left="3402"/>
        <w:jc w:val="right"/>
        <w:rPr>
          <w:rFonts w:ascii="Times New Roman" w:hAnsi="Times New Roman"/>
          <w:b/>
          <w:bCs/>
          <w:color w:val="3366FF"/>
          <w:sz w:val="28"/>
        </w:rPr>
      </w:pPr>
      <w:r w:rsidRPr="00563BB4">
        <w:rPr>
          <w:rFonts w:ascii="Times New Roman" w:hAnsi="Times New Roman"/>
          <w:b/>
          <w:bCs/>
          <w:color w:val="3366FF"/>
          <w:sz w:val="28"/>
        </w:rPr>
        <w:t>Автор:</w:t>
      </w:r>
    </w:p>
    <w:p w:rsidR="00811E81" w:rsidRPr="00563BB4" w:rsidRDefault="00811E81" w:rsidP="00563BB4">
      <w:pPr>
        <w:spacing w:after="0" w:line="240" w:lineRule="auto"/>
        <w:ind w:left="3402"/>
        <w:jc w:val="right"/>
        <w:rPr>
          <w:rFonts w:ascii="Times New Roman" w:hAnsi="Times New Roman"/>
          <w:bCs/>
          <w:sz w:val="28"/>
        </w:rPr>
      </w:pPr>
      <w:r w:rsidRPr="00563BB4">
        <w:rPr>
          <w:rFonts w:ascii="Times New Roman" w:hAnsi="Times New Roman"/>
          <w:bCs/>
          <w:sz w:val="28"/>
        </w:rPr>
        <w:t>Стаханова Анастасия, 6А класс</w:t>
      </w:r>
    </w:p>
    <w:p w:rsidR="00811E81" w:rsidRPr="00563BB4" w:rsidRDefault="00811E81" w:rsidP="00563BB4">
      <w:pPr>
        <w:spacing w:after="0" w:line="240" w:lineRule="auto"/>
        <w:ind w:left="3402"/>
        <w:jc w:val="right"/>
        <w:rPr>
          <w:rFonts w:ascii="Times New Roman" w:hAnsi="Times New Roman"/>
          <w:b/>
          <w:bCs/>
          <w:color w:val="3366FF"/>
          <w:sz w:val="28"/>
        </w:rPr>
      </w:pPr>
      <w:r w:rsidRPr="00563BB4">
        <w:rPr>
          <w:rFonts w:ascii="Times New Roman" w:hAnsi="Times New Roman"/>
          <w:b/>
          <w:bCs/>
          <w:color w:val="3366FF"/>
          <w:sz w:val="28"/>
        </w:rPr>
        <w:t>Руководитель:</w:t>
      </w:r>
    </w:p>
    <w:p w:rsidR="00811E81" w:rsidRPr="00563BB4" w:rsidRDefault="00811E81" w:rsidP="00563BB4">
      <w:pPr>
        <w:spacing w:after="0" w:line="240" w:lineRule="auto"/>
        <w:ind w:left="3402"/>
        <w:jc w:val="right"/>
        <w:rPr>
          <w:rFonts w:ascii="Times New Roman" w:hAnsi="Times New Roman"/>
          <w:bCs/>
          <w:sz w:val="28"/>
        </w:rPr>
      </w:pPr>
      <w:r w:rsidRPr="00563BB4">
        <w:rPr>
          <w:rFonts w:ascii="Times New Roman" w:hAnsi="Times New Roman"/>
          <w:bCs/>
          <w:sz w:val="28"/>
        </w:rPr>
        <w:t>Проскура Светлана Ивановна,</w:t>
      </w:r>
    </w:p>
    <w:p w:rsidR="00811E81" w:rsidRPr="00563BB4" w:rsidRDefault="00811E81" w:rsidP="00563BB4">
      <w:pPr>
        <w:spacing w:after="0" w:line="240" w:lineRule="auto"/>
        <w:ind w:left="3402"/>
        <w:jc w:val="right"/>
        <w:rPr>
          <w:rFonts w:ascii="Times New Roman" w:hAnsi="Times New Roman"/>
          <w:bCs/>
          <w:sz w:val="28"/>
        </w:rPr>
      </w:pPr>
      <w:r w:rsidRPr="00563BB4">
        <w:rPr>
          <w:rFonts w:ascii="Times New Roman" w:hAnsi="Times New Roman"/>
          <w:bCs/>
          <w:sz w:val="28"/>
        </w:rPr>
        <w:t>учитель русского языка и литературы</w:t>
      </w:r>
    </w:p>
    <w:p w:rsidR="00811E81" w:rsidRPr="00563BB4" w:rsidRDefault="00811E81" w:rsidP="00563BB4">
      <w:pPr>
        <w:spacing w:after="0" w:line="240" w:lineRule="auto"/>
        <w:ind w:left="3402"/>
        <w:jc w:val="right"/>
        <w:rPr>
          <w:rFonts w:ascii="Times New Roman" w:hAnsi="Times New Roman"/>
          <w:bCs/>
          <w:sz w:val="28"/>
        </w:rPr>
      </w:pPr>
    </w:p>
    <w:p w:rsidR="00811E81" w:rsidRPr="004970E1" w:rsidRDefault="00811E81" w:rsidP="00563BB4">
      <w:pPr>
        <w:jc w:val="center"/>
        <w:rPr>
          <w:b/>
          <w:bCs/>
          <w:color w:val="3366FF"/>
          <w:sz w:val="28"/>
        </w:rPr>
      </w:pPr>
      <w:r w:rsidRPr="00563BB4">
        <w:rPr>
          <w:rFonts w:ascii="Times New Roman" w:hAnsi="Times New Roman"/>
          <w:b/>
          <w:bCs/>
          <w:color w:val="3366FF"/>
          <w:sz w:val="44"/>
        </w:rPr>
        <w:t>Моя библиотека</w:t>
      </w:r>
    </w:p>
    <w:p w:rsidR="00811E81" w:rsidRDefault="00811E81" w:rsidP="006B27E8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6805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811E81" w:rsidRDefault="00811E81" w:rsidP="006B27E8">
      <w:pPr>
        <w:spacing w:line="240" w:lineRule="auto"/>
        <w:ind w:left="3402" w:firstLine="426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http://muslimgirl.net/wp-content/uploads/2013/06/Best-Books-of-2011.jpg" style="position:absolute;left:0;text-align:left;margin-left:-36pt;margin-top:3.25pt;width:224.25pt;height:142.75pt;z-index:-251659776;visibility:visible">
            <v:imagedata r:id="rId4" o:title=""/>
            <w10:wrap type="square"/>
          </v:shape>
        </w:pict>
      </w:r>
      <w:r w:rsidRPr="006805F8">
        <w:rPr>
          <w:rFonts w:ascii="Times New Roman" w:hAnsi="Times New Roman"/>
          <w:sz w:val="28"/>
          <w:szCs w:val="28"/>
        </w:rPr>
        <w:t>Библиотека - сказочное хранилище книг. Когда я</w:t>
      </w:r>
      <w:r>
        <w:rPr>
          <w:rFonts w:ascii="Times New Roman" w:hAnsi="Times New Roman"/>
          <w:sz w:val="28"/>
          <w:szCs w:val="28"/>
        </w:rPr>
        <w:t xml:space="preserve"> прихожу в библиотеку, то</w:t>
      </w:r>
      <w:r w:rsidRPr="006805F8">
        <w:rPr>
          <w:rFonts w:ascii="Times New Roman" w:hAnsi="Times New Roman"/>
          <w:sz w:val="28"/>
          <w:szCs w:val="28"/>
        </w:rPr>
        <w:t xml:space="preserve"> как - будто  попадаю в другой мир, мир, окутанный тишиной и тайной. В библиотеке можно на</w:t>
      </w:r>
      <w:r>
        <w:rPr>
          <w:rFonts w:ascii="Times New Roman" w:hAnsi="Times New Roman"/>
          <w:sz w:val="28"/>
          <w:szCs w:val="28"/>
        </w:rPr>
        <w:t xml:space="preserve">йти такую книгу, которую нигде </w:t>
      </w:r>
      <w:r w:rsidRPr="006805F8">
        <w:rPr>
          <w:rFonts w:ascii="Times New Roman" w:hAnsi="Times New Roman"/>
          <w:sz w:val="28"/>
          <w:szCs w:val="28"/>
        </w:rPr>
        <w:t>не купишь, и уж тем более не найдёшь в Интернете. Взяв книгу в руки, возникает желание открыть её,</w:t>
      </w:r>
    </w:p>
    <w:p w:rsidR="00811E81" w:rsidRPr="006805F8" w:rsidRDefault="00811E81" w:rsidP="00F520B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805F8">
        <w:rPr>
          <w:rFonts w:ascii="Times New Roman" w:hAnsi="Times New Roman"/>
          <w:sz w:val="28"/>
          <w:szCs w:val="28"/>
        </w:rPr>
        <w:t xml:space="preserve"> перелистать, пробежаться глазами</w:t>
      </w:r>
      <w:r>
        <w:rPr>
          <w:rFonts w:ascii="Times New Roman" w:hAnsi="Times New Roman"/>
          <w:sz w:val="28"/>
          <w:szCs w:val="28"/>
        </w:rPr>
        <w:t xml:space="preserve"> по тексту.  Я очень </w:t>
      </w:r>
      <w:r w:rsidRPr="006805F8">
        <w:rPr>
          <w:rFonts w:ascii="Times New Roman" w:hAnsi="Times New Roman"/>
          <w:sz w:val="28"/>
          <w:szCs w:val="28"/>
        </w:rPr>
        <w:t>люблю</w:t>
      </w:r>
      <w:r>
        <w:rPr>
          <w:rFonts w:ascii="Times New Roman" w:hAnsi="Times New Roman"/>
          <w:sz w:val="28"/>
          <w:szCs w:val="28"/>
        </w:rPr>
        <w:t xml:space="preserve"> спокойную атмосферу библиотеки, в тишине которой слышен</w:t>
      </w:r>
      <w:r w:rsidRPr="006805F8">
        <w:rPr>
          <w:rFonts w:ascii="Times New Roman" w:hAnsi="Times New Roman"/>
          <w:sz w:val="28"/>
          <w:szCs w:val="28"/>
        </w:rPr>
        <w:t xml:space="preserve"> шелест страниц</w:t>
      </w:r>
      <w:r>
        <w:rPr>
          <w:rFonts w:ascii="Times New Roman" w:hAnsi="Times New Roman"/>
          <w:sz w:val="28"/>
          <w:szCs w:val="28"/>
        </w:rPr>
        <w:t>.</w:t>
      </w:r>
    </w:p>
    <w:p w:rsidR="00811E81" w:rsidRPr="006805F8" w:rsidRDefault="00811E81" w:rsidP="006B27E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05F8">
        <w:rPr>
          <w:rFonts w:ascii="Times New Roman" w:hAnsi="Times New Roman"/>
          <w:sz w:val="28"/>
          <w:szCs w:val="28"/>
        </w:rPr>
        <w:t>Библиотеки существуют тысячи лет. С незапамятных времён библиотеки были главными хранител</w:t>
      </w:r>
      <w:r>
        <w:rPr>
          <w:rFonts w:ascii="Times New Roman" w:hAnsi="Times New Roman"/>
          <w:sz w:val="28"/>
          <w:szCs w:val="28"/>
        </w:rPr>
        <w:t>ями духовных богатств обществ</w:t>
      </w:r>
      <w:r w:rsidRPr="006805F8">
        <w:rPr>
          <w:rFonts w:ascii="Times New Roman" w:hAnsi="Times New Roman"/>
          <w:sz w:val="28"/>
          <w:szCs w:val="28"/>
        </w:rPr>
        <w:t>. В наше время, они не перестают быть актуальными. Школьная библиотека является сегодня неотъемлемой частью образования.</w:t>
      </w:r>
      <w:r>
        <w:rPr>
          <w:rFonts w:ascii="Times New Roman" w:hAnsi="Times New Roman"/>
          <w:sz w:val="28"/>
          <w:szCs w:val="28"/>
        </w:rPr>
        <w:t xml:space="preserve"> Там мы получаем учебники, берём книги для уроков и просто для души. Именно к</w:t>
      </w:r>
      <w:r w:rsidRPr="006805F8">
        <w:rPr>
          <w:rFonts w:ascii="Times New Roman" w:hAnsi="Times New Roman"/>
          <w:sz w:val="28"/>
          <w:szCs w:val="28"/>
        </w:rPr>
        <w:t>ниги помогают узнать</w:t>
      </w:r>
      <w:r>
        <w:rPr>
          <w:rFonts w:ascii="Times New Roman" w:hAnsi="Times New Roman"/>
          <w:sz w:val="28"/>
          <w:szCs w:val="28"/>
        </w:rPr>
        <w:t xml:space="preserve"> много нового и</w:t>
      </w:r>
      <w:r w:rsidRPr="006805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интересного,</w:t>
      </w:r>
      <w:r w:rsidRPr="006805F8">
        <w:rPr>
          <w:rFonts w:ascii="Times New Roman" w:hAnsi="Times New Roman"/>
          <w:sz w:val="28"/>
          <w:szCs w:val="28"/>
        </w:rPr>
        <w:t xml:space="preserve"> развить наши интеллектуальные способности</w:t>
      </w:r>
      <w:r>
        <w:rPr>
          <w:rFonts w:ascii="Times New Roman" w:hAnsi="Times New Roman"/>
          <w:sz w:val="28"/>
          <w:szCs w:val="28"/>
        </w:rPr>
        <w:t>, учат</w:t>
      </w:r>
      <w:r w:rsidRPr="006805F8">
        <w:rPr>
          <w:rFonts w:ascii="Times New Roman" w:hAnsi="Times New Roman"/>
          <w:sz w:val="28"/>
          <w:szCs w:val="28"/>
        </w:rPr>
        <w:t xml:space="preserve"> смотреть на жизнь </w:t>
      </w:r>
      <w:r>
        <w:rPr>
          <w:rFonts w:ascii="Times New Roman" w:hAnsi="Times New Roman"/>
          <w:sz w:val="28"/>
          <w:szCs w:val="28"/>
        </w:rPr>
        <w:t>по-нов</w:t>
      </w:r>
      <w:r w:rsidRPr="006805F8">
        <w:rPr>
          <w:rFonts w:ascii="Times New Roman" w:hAnsi="Times New Roman"/>
          <w:sz w:val="28"/>
          <w:szCs w:val="28"/>
        </w:rPr>
        <w:t>ому:</w:t>
      </w:r>
    </w:p>
    <w:p w:rsidR="00811E81" w:rsidRPr="006805F8" w:rsidRDefault="00811E81" w:rsidP="006B27E8">
      <w:pPr>
        <w:spacing w:line="240" w:lineRule="auto"/>
        <w:ind w:left="708"/>
        <w:rPr>
          <w:rFonts w:ascii="Times New Roman" w:hAnsi="Times New Roman"/>
          <w:sz w:val="28"/>
          <w:szCs w:val="28"/>
        </w:rPr>
      </w:pPr>
      <w:r w:rsidRPr="006805F8">
        <w:rPr>
          <w:rFonts w:ascii="Times New Roman" w:hAnsi="Times New Roman"/>
          <w:sz w:val="28"/>
          <w:szCs w:val="28"/>
        </w:rPr>
        <w:t xml:space="preserve">Могу узнать, что было век назад, </w:t>
      </w:r>
      <w:r w:rsidRPr="006805F8">
        <w:rPr>
          <w:rFonts w:ascii="Times New Roman" w:hAnsi="Times New Roman"/>
          <w:sz w:val="28"/>
          <w:szCs w:val="28"/>
        </w:rPr>
        <w:br/>
        <w:t xml:space="preserve">И что когда-нибудь, наверно, будет. </w:t>
      </w:r>
      <w:r w:rsidRPr="006805F8">
        <w:rPr>
          <w:rFonts w:ascii="Times New Roman" w:hAnsi="Times New Roman"/>
          <w:sz w:val="28"/>
          <w:szCs w:val="28"/>
        </w:rPr>
        <w:br/>
        <w:t xml:space="preserve">О многом книги людям говорят, </w:t>
      </w:r>
      <w:r w:rsidRPr="006805F8">
        <w:rPr>
          <w:rFonts w:ascii="Times New Roman" w:hAnsi="Times New Roman"/>
          <w:sz w:val="28"/>
          <w:szCs w:val="28"/>
        </w:rPr>
        <w:br/>
        <w:t>Во многом книги помогают людям.</w:t>
      </w:r>
    </w:p>
    <w:p w:rsidR="00811E81" w:rsidRPr="006805F8" w:rsidRDefault="00811E81" w:rsidP="006B27E8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6805F8">
        <w:rPr>
          <w:rFonts w:ascii="Times New Roman" w:hAnsi="Times New Roman"/>
          <w:sz w:val="28"/>
          <w:szCs w:val="28"/>
        </w:rPr>
        <w:t xml:space="preserve">                                     (Лилия Охотницкая)</w:t>
      </w:r>
    </w:p>
    <w:p w:rsidR="00811E81" w:rsidRPr="006805F8" w:rsidRDefault="00811E81" w:rsidP="006B27E8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05F8">
        <w:rPr>
          <w:rFonts w:ascii="Times New Roman" w:hAnsi="Times New Roman"/>
          <w:sz w:val="28"/>
          <w:szCs w:val="28"/>
        </w:rPr>
        <w:t xml:space="preserve"> В нашей школьной библиотеке работают замечательные люди, которые помогут найти нужную книгу и посоветуют, что взять интересное и увлекательное.</w:t>
      </w:r>
      <w:r>
        <w:rPr>
          <w:rFonts w:ascii="Times New Roman" w:hAnsi="Times New Roman"/>
          <w:sz w:val="28"/>
          <w:szCs w:val="28"/>
        </w:rPr>
        <w:t xml:space="preserve"> Стоит отметить, что</w:t>
      </w:r>
      <w:r w:rsidRPr="006B27E8">
        <w:rPr>
          <w:rFonts w:ascii="Times New Roman" w:hAnsi="Times New Roman"/>
          <w:sz w:val="28"/>
          <w:szCs w:val="28"/>
        </w:rPr>
        <w:t xml:space="preserve"> </w:t>
      </w:r>
      <w:r w:rsidRPr="001822CB">
        <w:rPr>
          <w:rFonts w:ascii="Times New Roman" w:hAnsi="Times New Roman"/>
          <w:sz w:val="28"/>
          <w:szCs w:val="28"/>
        </w:rPr>
        <w:t xml:space="preserve">образ </w:t>
      </w:r>
      <w:r>
        <w:rPr>
          <w:rFonts w:ascii="Times New Roman" w:hAnsi="Times New Roman"/>
          <w:sz w:val="28"/>
          <w:szCs w:val="28"/>
        </w:rPr>
        <w:t xml:space="preserve">библиотекаря </w:t>
      </w:r>
      <w:r w:rsidRPr="001822CB">
        <w:rPr>
          <w:rFonts w:ascii="Times New Roman" w:hAnsi="Times New Roman"/>
          <w:sz w:val="28"/>
          <w:szCs w:val="28"/>
        </w:rPr>
        <w:t xml:space="preserve">в настоящее время сильно </w:t>
      </w:r>
      <w:r>
        <w:rPr>
          <w:rFonts w:ascii="Times New Roman" w:hAnsi="Times New Roman"/>
          <w:sz w:val="28"/>
          <w:szCs w:val="28"/>
        </w:rPr>
        <w:t>изменился</w:t>
      </w:r>
      <w:r w:rsidRPr="001822CB">
        <w:rPr>
          <w:rFonts w:ascii="Times New Roman" w:hAnsi="Times New Roman"/>
          <w:sz w:val="28"/>
          <w:szCs w:val="28"/>
        </w:rPr>
        <w:t>.</w:t>
      </w:r>
      <w:r w:rsidRPr="006B27E8">
        <w:rPr>
          <w:rFonts w:ascii="Times New Roman" w:hAnsi="Times New Roman"/>
          <w:sz w:val="28"/>
          <w:szCs w:val="28"/>
        </w:rPr>
        <w:t xml:space="preserve"> </w:t>
      </w:r>
      <w:r w:rsidRPr="001822CB">
        <w:rPr>
          <w:rFonts w:ascii="Times New Roman" w:hAnsi="Times New Roman"/>
          <w:sz w:val="28"/>
          <w:szCs w:val="28"/>
        </w:rPr>
        <w:t>Сегодня библиотекарь должен знать не только современную литературу, но и владеть компьютерными технологиями, уверенно ориентироваться в огромном потоке различной информации.</w:t>
      </w:r>
    </w:p>
    <w:p w:rsidR="00811E81" w:rsidRPr="006805F8" w:rsidRDefault="00811E81" w:rsidP="006B27E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28" style="position:absolute;left:0;text-align:left;margin-left:-54pt;margin-top:-94.3pt;width:538.25pt;height:790.85pt;z-index:251658752" filled="f"/>
        </w:pict>
      </w:r>
      <w:r w:rsidRPr="006805F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</w:t>
      </w:r>
      <w:r w:rsidRPr="006805F8">
        <w:rPr>
          <w:rFonts w:ascii="Times New Roman" w:hAnsi="Times New Roman"/>
          <w:sz w:val="28"/>
          <w:szCs w:val="28"/>
        </w:rPr>
        <w:t>вой небольшой рассказ я хочу закончить опять же  словами  Лилии Охотницкой:</w:t>
      </w:r>
    </w:p>
    <w:p w:rsidR="00811E81" w:rsidRPr="006805F8" w:rsidRDefault="00811E81" w:rsidP="006B27E8">
      <w:pPr>
        <w:spacing w:line="240" w:lineRule="auto"/>
        <w:ind w:left="708"/>
        <w:rPr>
          <w:rFonts w:ascii="Times New Roman" w:hAnsi="Times New Roman"/>
          <w:sz w:val="28"/>
          <w:szCs w:val="28"/>
        </w:rPr>
      </w:pPr>
      <w:r w:rsidRPr="006805F8">
        <w:rPr>
          <w:rFonts w:ascii="Times New Roman" w:hAnsi="Times New Roman"/>
          <w:sz w:val="28"/>
          <w:szCs w:val="28"/>
        </w:rPr>
        <w:t xml:space="preserve">Я книги выбираю с наслажденьем – </w:t>
      </w:r>
      <w:r w:rsidRPr="006805F8">
        <w:rPr>
          <w:rFonts w:ascii="Times New Roman" w:hAnsi="Times New Roman"/>
          <w:sz w:val="28"/>
          <w:szCs w:val="28"/>
        </w:rPr>
        <w:br/>
        <w:t xml:space="preserve">На полках, в тишине библиотек, </w:t>
      </w:r>
      <w:r w:rsidRPr="006805F8">
        <w:rPr>
          <w:rFonts w:ascii="Times New Roman" w:hAnsi="Times New Roman"/>
          <w:sz w:val="28"/>
          <w:szCs w:val="28"/>
        </w:rPr>
        <w:br/>
        <w:t xml:space="preserve">То радость вдруг охватит, то волненье, </w:t>
      </w:r>
      <w:r w:rsidRPr="006805F8">
        <w:rPr>
          <w:rFonts w:ascii="Times New Roman" w:hAnsi="Times New Roman"/>
          <w:sz w:val="28"/>
          <w:szCs w:val="28"/>
        </w:rPr>
        <w:br/>
        <w:t>Ведь книга каждая – как будто человек.</w:t>
      </w:r>
    </w:p>
    <w:p w:rsidR="00811E81" w:rsidRDefault="00811E81" w:rsidP="006B27E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811E81" w:rsidRPr="006805F8" w:rsidRDefault="00811E81" w:rsidP="00F520B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6805F8">
        <w:rPr>
          <w:rFonts w:ascii="Times New Roman" w:hAnsi="Times New Roman"/>
          <w:sz w:val="28"/>
          <w:szCs w:val="28"/>
        </w:rPr>
        <w:tab/>
      </w:r>
    </w:p>
    <w:sectPr w:rsidR="00811E81" w:rsidRPr="006805F8" w:rsidSect="00442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2C6"/>
    <w:rsid w:val="00060F57"/>
    <w:rsid w:val="001409E6"/>
    <w:rsid w:val="001679D4"/>
    <w:rsid w:val="001822CB"/>
    <w:rsid w:val="003A7CA4"/>
    <w:rsid w:val="00442CEC"/>
    <w:rsid w:val="004970E1"/>
    <w:rsid w:val="004A28B2"/>
    <w:rsid w:val="005230A5"/>
    <w:rsid w:val="00563BB4"/>
    <w:rsid w:val="006805F8"/>
    <w:rsid w:val="006B27E8"/>
    <w:rsid w:val="007472C6"/>
    <w:rsid w:val="00811E81"/>
    <w:rsid w:val="009148EF"/>
    <w:rsid w:val="00BB78F2"/>
    <w:rsid w:val="00C10BA7"/>
    <w:rsid w:val="00C1467D"/>
    <w:rsid w:val="00C33437"/>
    <w:rsid w:val="00C45EC0"/>
    <w:rsid w:val="00DB08FF"/>
    <w:rsid w:val="00E526C6"/>
    <w:rsid w:val="00F52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C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0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2</Pages>
  <Words>295</Words>
  <Characters>1685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Видяева</cp:lastModifiedBy>
  <cp:revision>5</cp:revision>
  <cp:lastPrinted>2014-04-28T19:16:00Z</cp:lastPrinted>
  <dcterms:created xsi:type="dcterms:W3CDTF">2014-04-28T17:32:00Z</dcterms:created>
  <dcterms:modified xsi:type="dcterms:W3CDTF">2014-04-30T05:01:00Z</dcterms:modified>
</cp:coreProperties>
</file>